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3CFE9" w14:textId="428EC631" w:rsidR="00785540" w:rsidRPr="00C3526E" w:rsidRDefault="000F5AC1" w:rsidP="00785540">
      <w:pPr>
        <w:pStyle w:val="CompanyName"/>
      </w:pPr>
      <w:r>
        <w:t>2018 US National Championship</w:t>
      </w:r>
    </w:p>
    <w:p w14:paraId="523BD4CA" w14:textId="00CFBF5C" w:rsidR="00785540" w:rsidRPr="000F5AC1" w:rsidRDefault="000F5AC1" w:rsidP="00785540">
      <w:pPr>
        <w:pStyle w:val="Title"/>
        <w:rPr>
          <w:sz w:val="72"/>
          <w:szCs w:val="72"/>
        </w:rPr>
      </w:pPr>
      <w:r w:rsidRPr="000F5AC1">
        <w:rPr>
          <w:sz w:val="72"/>
          <w:szCs w:val="72"/>
        </w:rPr>
        <w:t>Official Notice Board</w:t>
      </w:r>
    </w:p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307"/>
        <w:gridCol w:w="8629"/>
      </w:tblGrid>
      <w:tr w:rsidR="00785540" w14:paraId="5AF42502" w14:textId="77777777" w:rsidTr="000F5AC1">
        <w:sdt>
          <w:sdtPr>
            <w:alias w:val="Date:"/>
            <w:tag w:val="Date:"/>
            <w:id w:val="-2052519928"/>
            <w:placeholder>
              <w:docPart w:val="356B4D3D349D4213A2A91E35EA4A1A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07" w:type="dxa"/>
              </w:tcPr>
              <w:p w14:paraId="32E886DA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Date:</w:t>
                </w:r>
              </w:p>
            </w:tc>
          </w:sdtContent>
        </w:sdt>
        <w:tc>
          <w:tcPr>
            <w:tcW w:w="8629" w:type="dxa"/>
          </w:tcPr>
          <w:p w14:paraId="1D8A3A88" w14:textId="111D5FEB" w:rsidR="00785540" w:rsidRPr="00FB2B58" w:rsidRDefault="000F5AC1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July </w:t>
            </w:r>
            <w:r w:rsidR="00E8238C">
              <w:t>9</w:t>
            </w:r>
            <w:r>
              <w:t>, 2018</w:t>
            </w:r>
          </w:p>
        </w:tc>
      </w:tr>
      <w:tr w:rsidR="00785540" w14:paraId="2D24B8F2" w14:textId="77777777" w:rsidTr="000F5AC1">
        <w:sdt>
          <w:sdtPr>
            <w:alias w:val="Re:"/>
            <w:tag w:val="Re:"/>
            <w:id w:val="-1435443775"/>
            <w:placeholder>
              <w:docPart w:val="303D99B612E2430F82C616A82781CB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07" w:type="dxa"/>
                <w:tcMar>
                  <w:left w:w="0" w:type="dxa"/>
                  <w:bottom w:w="288" w:type="dxa"/>
                  <w:right w:w="0" w:type="dxa"/>
                </w:tcMar>
              </w:tcPr>
              <w:p w14:paraId="633CA101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Re:</w:t>
                </w:r>
              </w:p>
            </w:tc>
          </w:sdtContent>
        </w:sdt>
        <w:tc>
          <w:tcPr>
            <w:tcW w:w="8629" w:type="dxa"/>
            <w:tcMar>
              <w:left w:w="0" w:type="dxa"/>
              <w:bottom w:w="288" w:type="dxa"/>
              <w:right w:w="0" w:type="dxa"/>
            </w:tcMar>
          </w:tcPr>
          <w:p w14:paraId="27F9970E" w14:textId="70240D1D" w:rsidR="00785540" w:rsidRPr="00FB2B58" w:rsidRDefault="000830FA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PZ Changes</w:t>
            </w:r>
          </w:p>
        </w:tc>
      </w:tr>
    </w:tbl>
    <w:p w14:paraId="0892257C" w14:textId="48BB5A22" w:rsidR="000F5AC1" w:rsidRDefault="000F5AC1" w:rsidP="000F5AC1">
      <w:pPr>
        <w:spacing w:before="0"/>
      </w:pPr>
    </w:p>
    <w:p w14:paraId="567D9EB8" w14:textId="30E86D17" w:rsidR="00AE0AE7" w:rsidRDefault="00AE0AE7" w:rsidP="000F5AC1">
      <w:pPr>
        <w:spacing w:before="0"/>
      </w:pPr>
      <w:r>
        <w:t>Please make the following changes to PZ’s on the competition map and Rule II.3.1.</w:t>
      </w:r>
    </w:p>
    <w:p w14:paraId="5FADEB30" w14:textId="2E24767E" w:rsidR="00AE0AE7" w:rsidRDefault="00AE0AE7" w:rsidP="000F5AC1">
      <w:pPr>
        <w:spacing w:before="0"/>
      </w:pPr>
    </w:p>
    <w:p w14:paraId="47E28262" w14:textId="28F063A2" w:rsidR="00AE0AE7" w:rsidRDefault="00AE0AE7" w:rsidP="000F5AC1">
      <w:pPr>
        <w:spacing w:before="0"/>
      </w:pPr>
      <w:r>
        <w:t>PZ #6</w:t>
      </w:r>
      <w:r>
        <w:tab/>
      </w:r>
      <w:r>
        <w:tab/>
        <w:t>Red PZ altitude 700’ MSL</w:t>
      </w:r>
    </w:p>
    <w:p w14:paraId="292B16B8" w14:textId="751354A7" w:rsidR="00AE0AE7" w:rsidRDefault="00AE0AE7" w:rsidP="000F5AC1">
      <w:pPr>
        <w:spacing w:before="0"/>
      </w:pPr>
    </w:p>
    <w:p w14:paraId="01A37346" w14:textId="44DC015D" w:rsidR="00AE0AE7" w:rsidRDefault="00AE0AE7" w:rsidP="000F5AC1">
      <w:pPr>
        <w:spacing w:before="0"/>
      </w:pPr>
      <w:r>
        <w:t>PZ #15 has been separated in to 4 separate PZ’s as follows:</w:t>
      </w:r>
    </w:p>
    <w:p w14:paraId="472D1431" w14:textId="276C799D" w:rsidR="00AE0AE7" w:rsidRPr="00AE0AE7" w:rsidRDefault="00AE0AE7" w:rsidP="000F5AC1">
      <w:pPr>
        <w:spacing w:before="0"/>
        <w:rPr>
          <w:sz w:val="6"/>
          <w:szCs w:val="6"/>
        </w:rPr>
      </w:pPr>
    </w:p>
    <w:p w14:paraId="07823F66" w14:textId="008C5FC7" w:rsidR="00AE0AE7" w:rsidRDefault="00AE0AE7" w:rsidP="00AE0AE7">
      <w:pPr>
        <w:spacing w:before="0"/>
        <w:ind w:left="810"/>
      </w:pPr>
      <w:r>
        <w:t>PZ #15</w:t>
      </w:r>
      <w:r>
        <w:tab/>
        <w:t>I-</w:t>
      </w:r>
      <w:r w:rsidR="00876CFA">
        <w:t>220</w:t>
      </w:r>
      <w:bookmarkStart w:id="0" w:name="_GoBack"/>
      <w:bookmarkEnd w:id="0"/>
    </w:p>
    <w:p w14:paraId="27D38ED5" w14:textId="2C0859E4" w:rsidR="00AE0AE7" w:rsidRDefault="00AE0AE7" w:rsidP="00AE0AE7">
      <w:pPr>
        <w:spacing w:before="0"/>
        <w:ind w:left="810"/>
      </w:pPr>
      <w:r>
        <w:t>PZ #17</w:t>
      </w:r>
      <w:r>
        <w:tab/>
        <w:t>I-20</w:t>
      </w:r>
    </w:p>
    <w:p w14:paraId="1EB2188D" w14:textId="576D4B0E" w:rsidR="00AE0AE7" w:rsidRDefault="00AE0AE7" w:rsidP="00AE0AE7">
      <w:pPr>
        <w:spacing w:before="0"/>
        <w:ind w:left="810"/>
      </w:pPr>
      <w:r>
        <w:t>PZ #18</w:t>
      </w:r>
      <w:r>
        <w:tab/>
        <w:t>3132</w:t>
      </w:r>
    </w:p>
    <w:p w14:paraId="6B9E3EB2" w14:textId="16E54004" w:rsidR="00AE0AE7" w:rsidRDefault="00AE0AE7" w:rsidP="00AE0AE7">
      <w:pPr>
        <w:spacing w:before="0"/>
        <w:ind w:left="810"/>
      </w:pPr>
      <w:r>
        <w:t>PZ #19</w:t>
      </w:r>
      <w:r>
        <w:tab/>
        <w:t>I-49</w:t>
      </w:r>
    </w:p>
    <w:sectPr w:rsidR="00AE0AE7" w:rsidSect="000F5AC1">
      <w:footerReference w:type="even" r:id="rId7"/>
      <w:footerReference w:type="default" r:id="rId8"/>
      <w:pgSz w:w="12240" w:h="15840" w:code="1"/>
      <w:pgMar w:top="1152" w:right="1008" w:bottom="864" w:left="129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5F65F" w14:textId="77777777" w:rsidR="0065576A" w:rsidRDefault="0065576A" w:rsidP="00785540">
      <w:pPr>
        <w:spacing w:before="0"/>
      </w:pPr>
      <w:r>
        <w:separator/>
      </w:r>
    </w:p>
  </w:endnote>
  <w:endnote w:type="continuationSeparator" w:id="0">
    <w:p w14:paraId="04B25C7A" w14:textId="77777777" w:rsidR="0065576A" w:rsidRDefault="0065576A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FDAD" w14:textId="77777777"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94AADBE" w14:textId="77777777" w:rsidR="00B336C5" w:rsidRDefault="0065576A">
    <w:pPr>
      <w:pStyle w:val="Footer"/>
    </w:pPr>
  </w:p>
  <w:p w14:paraId="30F807F9" w14:textId="77777777" w:rsidR="00B336C5" w:rsidRDefault="006557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404C4" w14:textId="77777777"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3B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1BEA0" w14:textId="77777777" w:rsidR="0065576A" w:rsidRDefault="0065576A" w:rsidP="00785540">
      <w:pPr>
        <w:spacing w:before="0"/>
      </w:pPr>
      <w:r>
        <w:separator/>
      </w:r>
    </w:p>
  </w:footnote>
  <w:footnote w:type="continuationSeparator" w:id="0">
    <w:p w14:paraId="70411419" w14:textId="77777777" w:rsidR="0065576A" w:rsidRDefault="0065576A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C1"/>
    <w:rsid w:val="000301AF"/>
    <w:rsid w:val="000417CF"/>
    <w:rsid w:val="000830FA"/>
    <w:rsid w:val="000F5AC1"/>
    <w:rsid w:val="00164D89"/>
    <w:rsid w:val="00293B83"/>
    <w:rsid w:val="0065576A"/>
    <w:rsid w:val="00697389"/>
    <w:rsid w:val="006A3CE7"/>
    <w:rsid w:val="006C6721"/>
    <w:rsid w:val="00785540"/>
    <w:rsid w:val="00795932"/>
    <w:rsid w:val="00876CFA"/>
    <w:rsid w:val="00933B8F"/>
    <w:rsid w:val="00AE0AE7"/>
    <w:rsid w:val="00C60653"/>
    <w:rsid w:val="00E05653"/>
    <w:rsid w:val="00E8238C"/>
    <w:rsid w:val="00E87284"/>
    <w:rsid w:val="00E95906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056D8"/>
  <w15:chartTrackingRefBased/>
  <w15:docId w15:val="{C496AD36-DF2E-4D25-8E87-B73C0F60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y\AppData\Roaming\Microsoft\Templates\Interoffice%20Memo%20(Professional%20design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6B4D3D349D4213A2A91E35EA4A1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E7EF6-6949-413E-A541-5A1FCC1E23FE}"/>
      </w:docPartPr>
      <w:docPartBody>
        <w:p w:rsidR="00C205B2" w:rsidRDefault="008A4D44">
          <w:pPr>
            <w:pStyle w:val="356B4D3D349D4213A2A91E35EA4A1AEB"/>
          </w:pPr>
          <w:r w:rsidRPr="006F57FD">
            <w:t>Date:</w:t>
          </w:r>
        </w:p>
      </w:docPartBody>
    </w:docPart>
    <w:docPart>
      <w:docPartPr>
        <w:name w:val="303D99B612E2430F82C616A82781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27B9E-FA36-43BD-9412-8A3DB8676F62}"/>
      </w:docPartPr>
      <w:docPartBody>
        <w:p w:rsidR="00C205B2" w:rsidRDefault="008A4D44">
          <w:pPr>
            <w:pStyle w:val="303D99B612E2430F82C616A82781CBE6"/>
          </w:pPr>
          <w:r w:rsidRPr="006F57FD"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44"/>
    <w:rsid w:val="008A4D44"/>
    <w:rsid w:val="00910E01"/>
    <w:rsid w:val="00C2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8F160110004518B8074082A626ACDB">
    <w:name w:val="8A8F160110004518B8074082A626ACDB"/>
  </w:style>
  <w:style w:type="paragraph" w:customStyle="1" w:styleId="35A93052E2BC476CA938560DBB41167C">
    <w:name w:val="35A93052E2BC476CA938560DBB41167C"/>
  </w:style>
  <w:style w:type="paragraph" w:customStyle="1" w:styleId="C84EBE7FD28A4989A27F63B4FB767728">
    <w:name w:val="C84EBE7FD28A4989A27F63B4FB767728"/>
  </w:style>
  <w:style w:type="paragraph" w:customStyle="1" w:styleId="C2B5B76ADF584F0695D7E22BD6149D01">
    <w:name w:val="C2B5B76ADF584F0695D7E22BD6149D01"/>
  </w:style>
  <w:style w:type="paragraph" w:customStyle="1" w:styleId="6312AEF6429A425C811EF9F78CCE9F47">
    <w:name w:val="6312AEF6429A425C811EF9F78CCE9F47"/>
  </w:style>
  <w:style w:type="paragraph" w:customStyle="1" w:styleId="F7C4A62F45C74E98A55DCA7F09B054F8">
    <w:name w:val="F7C4A62F45C74E98A55DCA7F09B054F8"/>
  </w:style>
  <w:style w:type="paragraph" w:customStyle="1" w:styleId="7E1189036A224F62921F14BC8DC9C4E8">
    <w:name w:val="7E1189036A224F62921F14BC8DC9C4E8"/>
  </w:style>
  <w:style w:type="paragraph" w:customStyle="1" w:styleId="2FFDE8C3858B406C8D64501426C8961A">
    <w:name w:val="2FFDE8C3858B406C8D64501426C8961A"/>
  </w:style>
  <w:style w:type="paragraph" w:customStyle="1" w:styleId="356B4D3D349D4213A2A91E35EA4A1AEB">
    <w:name w:val="356B4D3D349D4213A2A91E35EA4A1AEB"/>
  </w:style>
  <w:style w:type="paragraph" w:customStyle="1" w:styleId="6A2562F1B5CA43BFAABAC6BB48035855">
    <w:name w:val="6A2562F1B5CA43BFAABAC6BB48035855"/>
  </w:style>
  <w:style w:type="paragraph" w:customStyle="1" w:styleId="303D99B612E2430F82C616A82781CBE6">
    <w:name w:val="303D99B612E2430F82C616A82781CBE6"/>
  </w:style>
  <w:style w:type="paragraph" w:customStyle="1" w:styleId="D3F7B31322D646988759B1CC37A23208">
    <w:name w:val="D3F7B31322D646988759B1CC37A23208"/>
  </w:style>
  <w:style w:type="paragraph" w:customStyle="1" w:styleId="C1043CBFDA9042DD88348D78A812723C">
    <w:name w:val="C1043CBFDA9042DD88348D78A8127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design)(2).dotx</Template>
  <TotalTime>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 sullivan</dc:creator>
  <cp:keywords/>
  <dc:description/>
  <cp:lastModifiedBy>Maury Sullivan</cp:lastModifiedBy>
  <cp:revision>4</cp:revision>
  <cp:lastPrinted>2018-07-09T19:41:00Z</cp:lastPrinted>
  <dcterms:created xsi:type="dcterms:W3CDTF">2018-07-09T19:33:00Z</dcterms:created>
  <dcterms:modified xsi:type="dcterms:W3CDTF">2018-07-09T19:42:00Z</dcterms:modified>
</cp:coreProperties>
</file>