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CFE9" w14:textId="428EC631" w:rsidR="00785540" w:rsidRPr="00C3526E" w:rsidRDefault="000F5AC1" w:rsidP="00785540">
      <w:pPr>
        <w:pStyle w:val="CompanyName"/>
      </w:pPr>
      <w:r>
        <w:t>2018 US National Championship</w:t>
      </w:r>
    </w:p>
    <w:p w14:paraId="523BD4CA" w14:textId="00CFBF5C" w:rsidR="00785540" w:rsidRPr="000F5AC1" w:rsidRDefault="000F5AC1" w:rsidP="00785540">
      <w:pPr>
        <w:pStyle w:val="Title"/>
        <w:rPr>
          <w:sz w:val="72"/>
          <w:szCs w:val="72"/>
        </w:rPr>
      </w:pPr>
      <w:r w:rsidRPr="000F5AC1">
        <w:rPr>
          <w:sz w:val="72"/>
          <w:szCs w:val="72"/>
        </w:rPr>
        <w:t>Official Notice Board</w:t>
      </w:r>
    </w:p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307"/>
        <w:gridCol w:w="8629"/>
      </w:tblGrid>
      <w:tr w:rsidR="00785540" w14:paraId="5AF42502" w14:textId="77777777" w:rsidTr="000F5AC1">
        <w:sdt>
          <w:sdtPr>
            <w:alias w:val="Date:"/>
            <w:tag w:val="Date:"/>
            <w:id w:val="-2052519928"/>
            <w:placeholder>
              <w:docPart w:val="356B4D3D349D4213A2A91E35EA4A1A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7" w:type="dxa"/>
              </w:tcPr>
              <w:p w14:paraId="32E886DA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8629" w:type="dxa"/>
          </w:tcPr>
          <w:p w14:paraId="1D8A3A88" w14:textId="13908613" w:rsidR="00785540" w:rsidRPr="00FB2B58" w:rsidRDefault="000F5AC1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July </w:t>
            </w:r>
            <w:r w:rsidR="00561A98">
              <w:t>9</w:t>
            </w:r>
            <w:bookmarkStart w:id="0" w:name="_GoBack"/>
            <w:bookmarkEnd w:id="0"/>
            <w:r>
              <w:t>, 2018</w:t>
            </w:r>
          </w:p>
        </w:tc>
      </w:tr>
      <w:tr w:rsidR="00785540" w14:paraId="2D24B8F2" w14:textId="77777777" w:rsidTr="000F5AC1">
        <w:sdt>
          <w:sdtPr>
            <w:alias w:val="Re:"/>
            <w:tag w:val="Re:"/>
            <w:id w:val="-1435443775"/>
            <w:placeholder>
              <w:docPart w:val="303D99B612E2430F82C616A82781CB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7" w:type="dxa"/>
                <w:tcMar>
                  <w:left w:w="0" w:type="dxa"/>
                  <w:bottom w:w="288" w:type="dxa"/>
                  <w:right w:w="0" w:type="dxa"/>
                </w:tcMar>
              </w:tcPr>
              <w:p w14:paraId="633CA101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8629" w:type="dxa"/>
            <w:tcMar>
              <w:left w:w="0" w:type="dxa"/>
              <w:bottom w:w="288" w:type="dxa"/>
              <w:right w:w="0" w:type="dxa"/>
            </w:tcMar>
          </w:tcPr>
          <w:p w14:paraId="27F9970E" w14:textId="5AA59FBE" w:rsidR="00785540" w:rsidRPr="00FB2B58" w:rsidRDefault="000F5AC1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Post-Flight Debriefing and Task Strategy</w:t>
            </w:r>
          </w:p>
        </w:tc>
      </w:tr>
    </w:tbl>
    <w:p w14:paraId="0892257C" w14:textId="77777777" w:rsidR="000F5AC1" w:rsidRDefault="000F5AC1" w:rsidP="000F5AC1">
      <w:pPr>
        <w:spacing w:before="0"/>
      </w:pPr>
    </w:p>
    <w:p w14:paraId="767218BC" w14:textId="2E86E87F" w:rsidR="00933B8F" w:rsidRDefault="000F5AC1" w:rsidP="000F5AC1">
      <w:pPr>
        <w:spacing w:before="0"/>
      </w:pPr>
      <w:r>
        <w:t>Wednesday – Saturday daily 11:30 AM – 12:30 PM</w:t>
      </w:r>
    </w:p>
    <w:p w14:paraId="2AC5D2E4" w14:textId="69B4B540" w:rsidR="000F5AC1" w:rsidRDefault="000F5AC1" w:rsidP="000F5AC1">
      <w:pPr>
        <w:spacing w:before="0"/>
      </w:pPr>
      <w:r>
        <w:t>Hilton Garden Inn, Orchid Ballroom</w:t>
      </w:r>
    </w:p>
    <w:p w14:paraId="549A42B9" w14:textId="3CFE9151" w:rsidR="000F5AC1" w:rsidRDefault="000F5AC1" w:rsidP="000F5AC1">
      <w:pPr>
        <w:spacing w:before="0"/>
      </w:pPr>
    </w:p>
    <w:p w14:paraId="0D19AFAA" w14:textId="6CEF6E97" w:rsidR="000F5AC1" w:rsidRDefault="000F5AC1" w:rsidP="000F5AC1">
      <w:pPr>
        <w:spacing w:before="0"/>
      </w:pPr>
      <w:r>
        <w:t>The following have volunteered their time to lead a group discussion of the morning tasks in an effort to promote competition education for younger pilots or those new to this level of competition.</w:t>
      </w:r>
    </w:p>
    <w:p w14:paraId="38727DE2" w14:textId="1B5417A7" w:rsidR="000F5AC1" w:rsidRDefault="000F5AC1" w:rsidP="000F5AC1">
      <w:pPr>
        <w:spacing w:before="0"/>
      </w:pPr>
    </w:p>
    <w:p w14:paraId="041C1F43" w14:textId="5A25798D" w:rsidR="000F5AC1" w:rsidRPr="000F5AC1" w:rsidRDefault="000F5AC1" w:rsidP="000F5AC1">
      <w:pPr>
        <w:spacing w:before="0"/>
        <w:rPr>
          <w:b/>
          <w:sz w:val="24"/>
          <w:szCs w:val="24"/>
        </w:rPr>
      </w:pPr>
      <w:r w:rsidRPr="000F5AC1">
        <w:rPr>
          <w:b/>
          <w:sz w:val="24"/>
          <w:szCs w:val="24"/>
        </w:rPr>
        <w:t>Facilitator Assignments:</w:t>
      </w:r>
    </w:p>
    <w:p w14:paraId="72DD27D5" w14:textId="77777777" w:rsidR="000F5AC1" w:rsidRDefault="000F5AC1" w:rsidP="000F5AC1">
      <w:pPr>
        <w:spacing w:before="120"/>
      </w:pPr>
      <w:r>
        <w:t>Wednesday</w:t>
      </w:r>
      <w:r>
        <w:tab/>
        <w:t>Nick Donner</w:t>
      </w:r>
    </w:p>
    <w:p w14:paraId="294E1097" w14:textId="77777777" w:rsidR="000F5AC1" w:rsidRDefault="000F5AC1" w:rsidP="000F5AC1">
      <w:pPr>
        <w:spacing w:before="120"/>
      </w:pPr>
      <w:r>
        <w:t>Thursday</w:t>
      </w:r>
      <w:r>
        <w:tab/>
        <w:t>Al Nels</w:t>
      </w:r>
    </w:p>
    <w:p w14:paraId="32DF2E39" w14:textId="77777777" w:rsidR="000F5AC1" w:rsidRDefault="000F5AC1" w:rsidP="000F5AC1">
      <w:pPr>
        <w:spacing w:before="120"/>
      </w:pPr>
      <w:r>
        <w:t>Friday</w:t>
      </w:r>
      <w:r>
        <w:tab/>
      </w:r>
      <w:r>
        <w:tab/>
        <w:t>Andy Baird</w:t>
      </w:r>
    </w:p>
    <w:p w14:paraId="36FD117B" w14:textId="77777777" w:rsidR="000F5AC1" w:rsidRDefault="000F5AC1" w:rsidP="000F5AC1">
      <w:pPr>
        <w:spacing w:before="120"/>
      </w:pPr>
      <w:r>
        <w:t>Saturday</w:t>
      </w:r>
      <w:r>
        <w:tab/>
        <w:t>Paul Petrehn</w:t>
      </w:r>
    </w:p>
    <w:p w14:paraId="52379A98" w14:textId="138F131E" w:rsidR="000F5AC1" w:rsidRDefault="000F5AC1" w:rsidP="000F5AC1">
      <w:pPr>
        <w:spacing w:before="0"/>
      </w:pPr>
    </w:p>
    <w:sectPr w:rsidR="000F5AC1" w:rsidSect="000F5AC1">
      <w:footerReference w:type="even" r:id="rId7"/>
      <w:footerReference w:type="default" r:id="rId8"/>
      <w:pgSz w:w="12240" w:h="15840" w:code="1"/>
      <w:pgMar w:top="1152" w:right="1008" w:bottom="864" w:left="129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3C2A" w14:textId="77777777" w:rsidR="00351ECD" w:rsidRDefault="00351ECD" w:rsidP="00785540">
      <w:pPr>
        <w:spacing w:before="0"/>
      </w:pPr>
      <w:r>
        <w:separator/>
      </w:r>
    </w:p>
  </w:endnote>
  <w:endnote w:type="continuationSeparator" w:id="0">
    <w:p w14:paraId="278790B6" w14:textId="77777777" w:rsidR="00351ECD" w:rsidRDefault="00351ECD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FDAD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94AADBE" w14:textId="77777777" w:rsidR="00B336C5" w:rsidRDefault="00351ECD">
    <w:pPr>
      <w:pStyle w:val="Footer"/>
    </w:pPr>
  </w:p>
  <w:p w14:paraId="30F807F9" w14:textId="77777777" w:rsidR="00B336C5" w:rsidRDefault="00351E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04C4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C4022" w14:textId="77777777" w:rsidR="00351ECD" w:rsidRDefault="00351ECD" w:rsidP="00785540">
      <w:pPr>
        <w:spacing w:before="0"/>
      </w:pPr>
      <w:r>
        <w:separator/>
      </w:r>
    </w:p>
  </w:footnote>
  <w:footnote w:type="continuationSeparator" w:id="0">
    <w:p w14:paraId="19E70098" w14:textId="77777777" w:rsidR="00351ECD" w:rsidRDefault="00351ECD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C1"/>
    <w:rsid w:val="000417CF"/>
    <w:rsid w:val="000F5AC1"/>
    <w:rsid w:val="00293B83"/>
    <w:rsid w:val="00351ECD"/>
    <w:rsid w:val="00561A98"/>
    <w:rsid w:val="00697389"/>
    <w:rsid w:val="006A3CE7"/>
    <w:rsid w:val="00785540"/>
    <w:rsid w:val="00795932"/>
    <w:rsid w:val="00933B8F"/>
    <w:rsid w:val="00E05653"/>
    <w:rsid w:val="00E87284"/>
    <w:rsid w:val="00EB38E6"/>
    <w:rsid w:val="00F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056D8"/>
  <w15:chartTrackingRefBased/>
  <w15:docId w15:val="{C496AD36-DF2E-4D25-8E87-B73C0F6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y\AppData\Roaming\Microsoft\Templates\Interoffice%20Memo%20(Professional%20desig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6B4D3D349D4213A2A91E35EA4A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7EF6-6949-413E-A541-5A1FCC1E23FE}"/>
      </w:docPartPr>
      <w:docPartBody>
        <w:p w:rsidR="00C205B2" w:rsidRDefault="008A4D44">
          <w:pPr>
            <w:pStyle w:val="356B4D3D349D4213A2A91E35EA4A1AEB"/>
          </w:pPr>
          <w:r w:rsidRPr="006F57FD">
            <w:t>Date:</w:t>
          </w:r>
        </w:p>
      </w:docPartBody>
    </w:docPart>
    <w:docPart>
      <w:docPartPr>
        <w:name w:val="303D99B612E2430F82C616A82781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7B9E-FA36-43BD-9412-8A3DB8676F62}"/>
      </w:docPartPr>
      <w:docPartBody>
        <w:p w:rsidR="00C205B2" w:rsidRDefault="008A4D44">
          <w:pPr>
            <w:pStyle w:val="303D99B612E2430F82C616A82781CBE6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4"/>
    <w:rsid w:val="0009419A"/>
    <w:rsid w:val="008A4D44"/>
    <w:rsid w:val="00C205B2"/>
    <w:rsid w:val="00C7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F160110004518B8074082A626ACDB">
    <w:name w:val="8A8F160110004518B8074082A626ACDB"/>
  </w:style>
  <w:style w:type="paragraph" w:customStyle="1" w:styleId="35A93052E2BC476CA938560DBB41167C">
    <w:name w:val="35A93052E2BC476CA938560DBB41167C"/>
  </w:style>
  <w:style w:type="paragraph" w:customStyle="1" w:styleId="C84EBE7FD28A4989A27F63B4FB767728">
    <w:name w:val="C84EBE7FD28A4989A27F63B4FB767728"/>
  </w:style>
  <w:style w:type="paragraph" w:customStyle="1" w:styleId="C2B5B76ADF584F0695D7E22BD6149D01">
    <w:name w:val="C2B5B76ADF584F0695D7E22BD6149D01"/>
  </w:style>
  <w:style w:type="paragraph" w:customStyle="1" w:styleId="6312AEF6429A425C811EF9F78CCE9F47">
    <w:name w:val="6312AEF6429A425C811EF9F78CCE9F47"/>
  </w:style>
  <w:style w:type="paragraph" w:customStyle="1" w:styleId="F7C4A62F45C74E98A55DCA7F09B054F8">
    <w:name w:val="F7C4A62F45C74E98A55DCA7F09B054F8"/>
  </w:style>
  <w:style w:type="paragraph" w:customStyle="1" w:styleId="7E1189036A224F62921F14BC8DC9C4E8">
    <w:name w:val="7E1189036A224F62921F14BC8DC9C4E8"/>
  </w:style>
  <w:style w:type="paragraph" w:customStyle="1" w:styleId="2FFDE8C3858B406C8D64501426C8961A">
    <w:name w:val="2FFDE8C3858B406C8D64501426C8961A"/>
  </w:style>
  <w:style w:type="paragraph" w:customStyle="1" w:styleId="356B4D3D349D4213A2A91E35EA4A1AEB">
    <w:name w:val="356B4D3D349D4213A2A91E35EA4A1AEB"/>
  </w:style>
  <w:style w:type="paragraph" w:customStyle="1" w:styleId="6A2562F1B5CA43BFAABAC6BB48035855">
    <w:name w:val="6A2562F1B5CA43BFAABAC6BB48035855"/>
  </w:style>
  <w:style w:type="paragraph" w:customStyle="1" w:styleId="303D99B612E2430F82C616A82781CBE6">
    <w:name w:val="303D99B612E2430F82C616A82781CBE6"/>
  </w:style>
  <w:style w:type="paragraph" w:customStyle="1" w:styleId="D3F7B31322D646988759B1CC37A23208">
    <w:name w:val="D3F7B31322D646988759B1CC37A23208"/>
  </w:style>
  <w:style w:type="paragraph" w:customStyle="1" w:styleId="C1043CBFDA9042DD88348D78A812723C">
    <w:name w:val="C1043CBFDA9042DD88348D78A8127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design)(2).dotx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sullivan</dc:creator>
  <cp:keywords/>
  <dc:description/>
  <cp:lastModifiedBy>Maury Sullivan</cp:lastModifiedBy>
  <cp:revision>3</cp:revision>
  <cp:lastPrinted>2018-07-09T17:22:00Z</cp:lastPrinted>
  <dcterms:created xsi:type="dcterms:W3CDTF">2018-07-09T17:05:00Z</dcterms:created>
  <dcterms:modified xsi:type="dcterms:W3CDTF">2018-07-09T17:23:00Z</dcterms:modified>
</cp:coreProperties>
</file>